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2A" w:rsidRDefault="002A5FB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365760</wp:posOffset>
                </wp:positionV>
                <wp:extent cx="2834640" cy="1463040"/>
                <wp:effectExtent l="0" t="381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Pr="00066882" w:rsidRDefault="008566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62A" w:rsidRDefault="004360AE" w:rsidP="00066882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8700" cy="995045"/>
                                  <wp:effectExtent l="19050" t="0" r="635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8.8pt;width:223.2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0G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noTq9cRU43Rtw8wNsA8sxU2fuNP3ikNI3LVEbfmWt7ltOGESXhZPJydERxwWQ&#10;df9eM7iGbL2OQENju1A6KAYCdGDp8chMCIXCZj4/L2YFmCjYsmJ2nsIi3EG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" o:allowincell="f" stroked="f">
                <v:textbox>
                  <w:txbxContent>
                    <w:p w:rsidR="0085662A" w:rsidRPr="00066882" w:rsidRDefault="008566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62A" w:rsidRDefault="004360AE" w:rsidP="00066882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noProof/>
                          <w:color w:val="FF0000"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2298700" cy="995045"/>
                            <wp:effectExtent l="19050" t="0" r="635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0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85662A">
        <w:tc>
          <w:tcPr>
            <w:tcW w:w="4649" w:type="dxa"/>
            <w:gridSpan w:val="11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0C640D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>
        <w:trPr>
          <w:trHeight w:hRule="exact" w:val="400"/>
        </w:trPr>
        <w:tc>
          <w:tcPr>
            <w:tcW w:w="4649" w:type="dxa"/>
            <w:gridSpan w:val="11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 w:rsidTr="00830958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Pr="006B149D" w:rsidRDefault="004D62AB">
            <w:pPr>
              <w:spacing w:before="60"/>
            </w:pPr>
            <w:r w:rsidRPr="006B149D">
              <w:t>Accounts Department</w:t>
            </w:r>
          </w:p>
          <w:p w:rsidR="0085662A" w:rsidRPr="006B149D" w:rsidRDefault="004D62AB">
            <w:r w:rsidRPr="006B149D">
              <w:t>Barnard Castle School</w:t>
            </w:r>
          </w:p>
          <w:p w:rsidR="002A35B0" w:rsidRPr="006B149D" w:rsidRDefault="002A35B0">
            <w:r w:rsidRPr="006B149D">
              <w:t>Barnard Castle</w:t>
            </w:r>
          </w:p>
          <w:p w:rsidR="0085662A" w:rsidRPr="006B149D" w:rsidRDefault="002A35B0">
            <w:r w:rsidRPr="006B149D">
              <w:t>County Durham</w:t>
            </w:r>
          </w:p>
          <w:p w:rsidR="0085662A" w:rsidRPr="006B149D" w:rsidRDefault="002A35B0">
            <w:r w:rsidRPr="006B149D">
              <w:t>DL12 8UN</w:t>
            </w:r>
          </w:p>
          <w:p w:rsidR="0085662A" w:rsidRPr="006B149D" w:rsidRDefault="0085662A"/>
          <w:p w:rsidR="0085662A" w:rsidRPr="006B149D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 w:rsidP="005A163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single" w:sz="12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/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5662A" w:rsidRPr="002F2F23" w:rsidRDefault="005A1635" w:rsidP="005A1635">
            <w:pPr>
              <w:rPr>
                <w:b/>
                <w:sz w:val="20"/>
              </w:rPr>
            </w:pPr>
            <w:bookmarkStart w:id="0" w:name="_GoBack"/>
            <w:bookmarkEnd w:id="0"/>
            <w:r w:rsidRPr="002F2F23">
              <w:rPr>
                <w:b/>
                <w:color w:val="FF0000"/>
                <w:sz w:val="20"/>
              </w:rPr>
              <w:t>Name of child(</w:t>
            </w:r>
            <w:proofErr w:type="spellStart"/>
            <w:r w:rsidRPr="002F2F23">
              <w:rPr>
                <w:b/>
                <w:color w:val="FF0000"/>
                <w:sz w:val="20"/>
              </w:rPr>
              <w:t>ren</w:t>
            </w:r>
            <w:proofErr w:type="spellEnd"/>
            <w:r w:rsidRPr="002F2F23">
              <w:rPr>
                <w:b/>
                <w:color w:val="FF0000"/>
                <w:sz w:val="20"/>
              </w:rPr>
              <w:t>) at Barnard Castle School:</w:t>
            </w:r>
          </w:p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5662A" w:rsidRDefault="0085662A"/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top w:val="single" w:sz="12" w:space="0" w:color="auto"/>
            </w:tcBorders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ED714A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ED714A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  <w:r w:rsidR="002F2F23">
              <w:rPr>
                <w:b/>
                <w:sz w:val="14"/>
              </w:rPr>
              <w:t>/bursary code</w:t>
            </w: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 w:val="restart"/>
          </w:tcPr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="004360AE" w:rsidRPr="004360AE">
              <w:rPr>
                <w:sz w:val="14"/>
              </w:rPr>
              <w:t>Barnard Castle School</w:t>
            </w:r>
            <w:r>
              <w:rPr>
                <w:sz w:val="14"/>
              </w:rPr>
              <w:t xml:space="preserve"> Direct Debits from the account detailed in this Instruction subject to the safeguards assured</w:t>
            </w:r>
            <w:r w:rsidR="00ED714A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</w:t>
            </w:r>
            <w:r w:rsidRPr="004360AE">
              <w:rPr>
                <w:sz w:val="14"/>
              </w:rPr>
              <w:t xml:space="preserve">with </w:t>
            </w:r>
            <w:r w:rsidR="004360AE" w:rsidRPr="004360AE">
              <w:rPr>
                <w:sz w:val="14"/>
              </w:rPr>
              <w:t>Barnard Castle School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 xml:space="preserve">and, if so, details will be passed electronically to my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>ank/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>ociety.</w:t>
            </w:r>
          </w:p>
          <w:p w:rsidR="002A5FB8" w:rsidRDefault="002A5FB8">
            <w:pPr>
              <w:spacing w:line="180" w:lineRule="exact"/>
              <w:ind w:left="-102"/>
              <w:rPr>
                <w:sz w:val="14"/>
              </w:rPr>
            </w:pPr>
          </w:p>
          <w:p w:rsidR="002A5FB8" w:rsidRPr="002A5FB8" w:rsidRDefault="002A5FB8" w:rsidP="002A5FB8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rPr>
          <w:cantSplit/>
          <w:trHeight w:val="784"/>
        </w:trPr>
        <w:tc>
          <w:tcPr>
            <w:tcW w:w="9638" w:type="dxa"/>
            <w:gridSpan w:val="30"/>
            <w:tcBorders>
              <w:bottom w:val="nil"/>
            </w:tcBorders>
          </w:tcPr>
          <w:p w:rsidR="0085662A" w:rsidRDefault="002A5FB8">
            <w:pPr>
              <w:spacing w:before="240"/>
              <w:jc w:val="center"/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1270" t="4445" r="444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62A" w:rsidRDefault="008566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552.85pt;margin-top:561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Zi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4pMdYZepeB034ObHmEbumwzVf2dKL8rxMW6IXxHb6QUQ0NJBex8c9N9dnXC&#10;UQZkO3wSFYQhey0s0FjLzpQOioEAHbr0eOqMoVLC5mW0WEZwUsKRHwdxbD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" o:allowincell="f" filled="f" stroked="f">
                      <v:textbox inset="0,0,0,0">
                        <w:txbxContent>
                          <w:p w:rsidR="0085662A" w:rsidRDefault="0085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:rsidR="0085662A" w:rsidRDefault="002A5FB8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Default="0085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1.1pt;margin-top:8in;width:614.3pt;height:28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" o:allowincell="f" fillcolor="#ddd" stroked="f">
                <v:textbox>
                  <w:txbxContent>
                    <w:p w:rsidR="0085662A" w:rsidRDefault="0085662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13335" t="10795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AD2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k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" o:allowincell="f">
                <v:stroke dashstyle="dash"/>
                <w10:wrap anchory="page"/>
              </v:line>
            </w:pict>
          </mc:Fallback>
        </mc:AlternateContent>
      </w:r>
    </w:p>
    <w:p w:rsidR="0085662A" w:rsidRDefault="0085662A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ED714A">
        <w:rPr>
          <w:sz w:val="14"/>
        </w:rPr>
        <w:t>e detached and retained by the p</w:t>
      </w:r>
      <w:r>
        <w:rPr>
          <w:sz w:val="14"/>
        </w:rPr>
        <w:t>ayer.</w:t>
      </w:r>
    </w:p>
    <w:p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85662A" w:rsidRDefault="004360AE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5" name="Picture 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2D494F" w:rsidRDefault="00EF4DC1" w:rsidP="004360AE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A46B17">
              <w:rPr>
                <w:lang w:eastAsia="en-GB"/>
              </w:rPr>
              <w:t>B</w:t>
            </w:r>
            <w:r w:rsidR="004360AE">
              <w:rPr>
                <w:lang w:eastAsia="en-GB"/>
              </w:rPr>
              <w:t xml:space="preserve">arnard Castle School </w:t>
            </w:r>
            <w:r w:rsidRPr="002D494F">
              <w:rPr>
                <w:lang w:eastAsia="en-GB"/>
              </w:rPr>
              <w:t xml:space="preserve">will notify you </w:t>
            </w:r>
            <w:r w:rsidR="004360AE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4E31F3">
              <w:rPr>
                <w:lang w:eastAsia="en-GB"/>
              </w:rPr>
              <w:t>Barnard Castle School</w:t>
            </w:r>
            <w:r w:rsidR="004360AE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>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163AA6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4360AE">
              <w:rPr>
                <w:lang w:eastAsia="en-GB"/>
              </w:rPr>
              <w:t>Barnard Castle School</w:t>
            </w:r>
            <w:r w:rsidRPr="00163AA6">
              <w:rPr>
                <w:lang w:eastAsia="en-GB"/>
              </w:rPr>
              <w:t xml:space="preserve"> or your bank or building society</w:t>
            </w:r>
            <w:r w:rsidR="006269E2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4360AE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>If you receive a refund you are not entitled</w:t>
            </w:r>
            <w:r w:rsidR="004360AE">
              <w:rPr>
                <w:lang w:eastAsia="en-GB"/>
              </w:rPr>
              <w:t xml:space="preserve"> to, you must pay it back when Barnard Castle School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4360AE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7" name="Picture 7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DC1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</w:tbl>
    <w:p w:rsidR="0085662A" w:rsidRDefault="0085662A">
      <w:pPr>
        <w:rPr>
          <w:sz w:val="2"/>
        </w:rPr>
      </w:pPr>
    </w:p>
    <w:sectPr w:rsidR="0085662A" w:rsidSect="00762AED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B"/>
    <w:rsid w:val="00061187"/>
    <w:rsid w:val="00066882"/>
    <w:rsid w:val="0009611A"/>
    <w:rsid w:val="000C640D"/>
    <w:rsid w:val="0020294C"/>
    <w:rsid w:val="002A35B0"/>
    <w:rsid w:val="002A5FB8"/>
    <w:rsid w:val="002F2F23"/>
    <w:rsid w:val="003176DA"/>
    <w:rsid w:val="004360AE"/>
    <w:rsid w:val="004D62AB"/>
    <w:rsid w:val="004E31F3"/>
    <w:rsid w:val="00524DCE"/>
    <w:rsid w:val="005A1635"/>
    <w:rsid w:val="006269E2"/>
    <w:rsid w:val="006B149D"/>
    <w:rsid w:val="00762AED"/>
    <w:rsid w:val="00830958"/>
    <w:rsid w:val="0085662A"/>
    <w:rsid w:val="008960A8"/>
    <w:rsid w:val="00921A0D"/>
    <w:rsid w:val="00A46B17"/>
    <w:rsid w:val="00AE543B"/>
    <w:rsid w:val="00DB5E27"/>
    <w:rsid w:val="00EB7582"/>
    <w:rsid w:val="00ED714A"/>
    <w:rsid w:val="00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AD7FC9BD-763A-4445-A614-D240D83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ED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BalloonText">
    <w:name w:val="Balloon Text"/>
    <w:basedOn w:val="Normal"/>
    <w:link w:val="BalloonTextChar"/>
    <w:rsid w:val="004E3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FA293546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Mrs N Hayward</cp:lastModifiedBy>
  <cp:revision>7</cp:revision>
  <cp:lastPrinted>2018-04-05T08:54:00Z</cp:lastPrinted>
  <dcterms:created xsi:type="dcterms:W3CDTF">2015-05-27T08:27:00Z</dcterms:created>
  <dcterms:modified xsi:type="dcterms:W3CDTF">2018-08-29T08:25:00Z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