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15655A">
        <w:rPr>
          <w:rFonts w:ascii="Georgia" w:hAnsi="Georgia"/>
          <w:b/>
          <w:sz w:val="28"/>
          <w:szCs w:val="28"/>
        </w:rPr>
        <w:t>Registrar</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348AE" w:rsidRDefault="00FB75F6" w:rsidP="00FB75F6">
            <w:pPr>
              <w:jc w:val="both"/>
              <w:rPr>
                <w:rFonts w:ascii="Georgia" w:hAnsi="Georgia"/>
                <w:sz w:val="20"/>
                <w:szCs w:val="20"/>
              </w:rPr>
            </w:pPr>
            <w:r w:rsidRPr="0005037D">
              <w:rPr>
                <w:rFonts w:ascii="Georgia" w:hAnsi="Georgia"/>
                <w:sz w:val="20"/>
                <w:szCs w:val="20"/>
              </w:rPr>
              <w:lastRenderedPageBreak/>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F348AE" w:rsidRPr="00D65549" w:rsidRDefault="00F348AE"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7732CE" w:rsidRDefault="007732CE"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7732CE" w:rsidRDefault="007732CE"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7732CE" w:rsidRDefault="007732CE" w:rsidP="007732CE">
            <w:pPr>
              <w:spacing w:line="360" w:lineRule="auto"/>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Default="00FB75F6" w:rsidP="00FB75F6">
            <w:pPr>
              <w:spacing w:line="360" w:lineRule="auto"/>
              <w:jc w:val="center"/>
              <w:rPr>
                <w:rFonts w:ascii="Georgia" w:hAnsi="Georgia"/>
                <w:sz w:val="20"/>
                <w:szCs w:val="20"/>
              </w:rPr>
            </w:pPr>
          </w:p>
          <w:p w:rsidR="00F348AE" w:rsidRPr="00D65549" w:rsidRDefault="00F348AE" w:rsidP="00F348AE">
            <w:pPr>
              <w:spacing w:line="360" w:lineRule="auto"/>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F348AE" w:rsidRPr="00E74247" w:rsidRDefault="00F348AE" w:rsidP="00F348AE">
            <w:pP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F348AE" w:rsidRPr="00D65549" w:rsidRDefault="00F348AE"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7732CE" w:rsidRDefault="007732CE"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7732CE"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F348AE" w:rsidRPr="00D65549" w:rsidRDefault="00F348AE"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0D5E81" w:rsidRDefault="0015655A" w:rsidP="00D65549">
      <w:pPr>
        <w:jc w:val="both"/>
        <w:rPr>
          <w:rFonts w:ascii="Georgia" w:hAnsi="Georgia"/>
          <w:sz w:val="20"/>
          <w:szCs w:val="20"/>
        </w:rPr>
      </w:pPr>
      <w:r>
        <w:rPr>
          <w:rFonts w:ascii="Georgia" w:hAnsi="Georgia"/>
          <w:sz w:val="20"/>
          <w:szCs w:val="20"/>
        </w:rPr>
        <w:t>Mr A C Jackson</w:t>
      </w:r>
    </w:p>
    <w:p w:rsidR="0015655A" w:rsidRPr="008C4DDD" w:rsidRDefault="0015655A"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15655A" w:rsidP="00D65549">
      <w:pPr>
        <w:jc w:val="both"/>
        <w:rPr>
          <w:rFonts w:ascii="Georgia" w:hAnsi="Georgia"/>
          <w:b/>
          <w:sz w:val="20"/>
          <w:szCs w:val="20"/>
        </w:rPr>
      </w:pPr>
      <w:hyperlink r:id="rId8" w:history="1">
        <w:r w:rsidR="007C14E2"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7C14E2" w:rsidRPr="009179A1" w:rsidRDefault="004E5DE2" w:rsidP="00D65549">
      <w:pPr>
        <w:jc w:val="both"/>
        <w:rPr>
          <w:rFonts w:ascii="Georgia" w:hAnsi="Georgia"/>
          <w:b/>
          <w:sz w:val="20"/>
          <w:szCs w:val="20"/>
        </w:rPr>
      </w:pPr>
      <w:r>
        <w:rPr>
          <w:rFonts w:ascii="Georgia" w:hAnsi="Georgia"/>
          <w:b/>
          <w:sz w:val="20"/>
          <w:szCs w:val="20"/>
        </w:rPr>
        <w:t xml:space="preserve">Please note </w:t>
      </w:r>
      <w:r w:rsidR="0015655A">
        <w:rPr>
          <w:rFonts w:ascii="Georgia" w:hAnsi="Georgia"/>
          <w:b/>
          <w:sz w:val="20"/>
          <w:szCs w:val="20"/>
        </w:rPr>
        <w:t>the closing date for applications is Friday 28</w:t>
      </w:r>
      <w:r w:rsidR="0015655A" w:rsidRPr="0015655A">
        <w:rPr>
          <w:rFonts w:ascii="Georgia" w:hAnsi="Georgia"/>
          <w:b/>
          <w:sz w:val="20"/>
          <w:szCs w:val="20"/>
          <w:vertAlign w:val="superscript"/>
        </w:rPr>
        <w:t>th</w:t>
      </w:r>
      <w:r w:rsidR="0015655A">
        <w:rPr>
          <w:rFonts w:ascii="Georgia" w:hAnsi="Georgia"/>
          <w:b/>
          <w:sz w:val="20"/>
          <w:szCs w:val="20"/>
        </w:rPr>
        <w:t xml:space="preserve"> June at 9.00am. </w:t>
      </w:r>
      <w:bookmarkStart w:id="0" w:name="_GoBack"/>
      <w:bookmarkEnd w:id="0"/>
      <w:r w:rsidR="00027615">
        <w:rPr>
          <w:rFonts w:ascii="Georgia" w:hAnsi="Georgia"/>
          <w:b/>
          <w:sz w:val="20"/>
          <w:szCs w:val="20"/>
        </w:rPr>
        <w:t xml:space="preserve"> </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CE" w:rsidRDefault="007732CE">
      <w:r>
        <w:separator/>
      </w:r>
    </w:p>
  </w:endnote>
  <w:endnote w:type="continuationSeparator" w:id="0">
    <w:p w:rsidR="007732CE" w:rsidRDefault="007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32CE" w:rsidRDefault="007732CE"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CE" w:rsidRDefault="007732CE"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55A">
      <w:rPr>
        <w:rStyle w:val="PageNumber"/>
        <w:noProof/>
      </w:rPr>
      <w:t>8</w:t>
    </w:r>
    <w:r>
      <w:rPr>
        <w:rStyle w:val="PageNumber"/>
      </w:rPr>
      <w:fldChar w:fldCharType="end"/>
    </w:r>
  </w:p>
  <w:p w:rsidR="007732CE" w:rsidRDefault="007732CE"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CE" w:rsidRDefault="007732CE">
      <w:r>
        <w:separator/>
      </w:r>
    </w:p>
  </w:footnote>
  <w:footnote w:type="continuationSeparator" w:id="0">
    <w:p w:rsidR="007732CE" w:rsidRDefault="0077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27615"/>
    <w:rsid w:val="0005037D"/>
    <w:rsid w:val="00091AE7"/>
    <w:rsid w:val="00092059"/>
    <w:rsid w:val="000A019C"/>
    <w:rsid w:val="000D5E81"/>
    <w:rsid w:val="000F3C0B"/>
    <w:rsid w:val="0015655A"/>
    <w:rsid w:val="00191993"/>
    <w:rsid w:val="001B4BB8"/>
    <w:rsid w:val="00253877"/>
    <w:rsid w:val="00280926"/>
    <w:rsid w:val="002D0203"/>
    <w:rsid w:val="00450045"/>
    <w:rsid w:val="004D73A2"/>
    <w:rsid w:val="004E5DE2"/>
    <w:rsid w:val="005667FE"/>
    <w:rsid w:val="00581F9D"/>
    <w:rsid w:val="005B2033"/>
    <w:rsid w:val="006A325E"/>
    <w:rsid w:val="00717F82"/>
    <w:rsid w:val="00734CFB"/>
    <w:rsid w:val="007732CE"/>
    <w:rsid w:val="007C0F1A"/>
    <w:rsid w:val="007C14E2"/>
    <w:rsid w:val="00871EFD"/>
    <w:rsid w:val="008C4DDD"/>
    <w:rsid w:val="009179A1"/>
    <w:rsid w:val="009322CF"/>
    <w:rsid w:val="00977AB5"/>
    <w:rsid w:val="009F29DD"/>
    <w:rsid w:val="00A1678C"/>
    <w:rsid w:val="00A47C47"/>
    <w:rsid w:val="00A7008A"/>
    <w:rsid w:val="00A9655B"/>
    <w:rsid w:val="00B40578"/>
    <w:rsid w:val="00B4241A"/>
    <w:rsid w:val="00B977A1"/>
    <w:rsid w:val="00D20B42"/>
    <w:rsid w:val="00D25016"/>
    <w:rsid w:val="00D37F3A"/>
    <w:rsid w:val="00D52770"/>
    <w:rsid w:val="00D65549"/>
    <w:rsid w:val="00D9637E"/>
    <w:rsid w:val="00DC29CA"/>
    <w:rsid w:val="00E27527"/>
    <w:rsid w:val="00E3442E"/>
    <w:rsid w:val="00E45E2F"/>
    <w:rsid w:val="00E47A5A"/>
    <w:rsid w:val="00E70BE4"/>
    <w:rsid w:val="00E74247"/>
    <w:rsid w:val="00E87DA6"/>
    <w:rsid w:val="00F348AE"/>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700878"/>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8DBF5BA6</Template>
  <TotalTime>29</TotalTime>
  <Pages>8</Pages>
  <Words>1166</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12</cp:revision>
  <cp:lastPrinted>2017-10-13T13:57:00Z</cp:lastPrinted>
  <dcterms:created xsi:type="dcterms:W3CDTF">2017-10-13T14:33:00Z</dcterms:created>
  <dcterms:modified xsi:type="dcterms:W3CDTF">2019-06-14T15:34:00Z</dcterms:modified>
</cp:coreProperties>
</file>