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49" w:rsidRDefault="00D65549" w:rsidP="00D65549">
      <w:pPr>
        <w:jc w:val="center"/>
        <w:rPr>
          <w:rFonts w:ascii="Georgia" w:hAnsi="Georgia"/>
          <w:b/>
          <w:sz w:val="28"/>
          <w:szCs w:val="28"/>
        </w:rPr>
      </w:pPr>
      <w:bookmarkStart w:id="0" w:name="_GoBack"/>
      <w:bookmarkEnd w:id="0"/>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p>
    <w:p w:rsidR="00D65549" w:rsidRPr="00E74247" w:rsidRDefault="00616DA4" w:rsidP="00F551FB">
      <w:pPr>
        <w:jc w:val="center"/>
        <w:rPr>
          <w:rFonts w:ascii="Georgia" w:hAnsi="Georgia"/>
          <w:b/>
          <w:sz w:val="28"/>
          <w:szCs w:val="28"/>
        </w:rPr>
      </w:pPr>
      <w:r>
        <w:rPr>
          <w:rFonts w:ascii="Georgia" w:hAnsi="Georgia"/>
          <w:b/>
          <w:sz w:val="28"/>
          <w:szCs w:val="28"/>
        </w:rPr>
        <w:t>General Catering Assistant</w:t>
      </w:r>
    </w:p>
    <w:p w:rsidR="00F551FB" w:rsidRDefault="00F551FB" w:rsidP="00D65549">
      <w:pPr>
        <w:jc w:val="center"/>
        <w:rPr>
          <w:rFonts w:ascii="Georgia" w:hAnsi="Georgia"/>
          <w:b/>
          <w:sz w:val="30"/>
          <w:szCs w:val="3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927"/>
        <w:gridCol w:w="4927"/>
      </w:tblGrid>
      <w:tr w:rsidR="00D65549" w:rsidRPr="00D65549" w:rsidTr="008C4DDD">
        <w:tc>
          <w:tcPr>
            <w:tcW w:w="2500" w:type="pct"/>
          </w:tcPr>
          <w:p w:rsidR="00D65549" w:rsidRDefault="00D65549" w:rsidP="00703984">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703984">
            <w:pPr>
              <w:spacing w:line="360" w:lineRule="auto"/>
              <w:jc w:val="both"/>
              <w:rPr>
                <w:rFonts w:ascii="Georgia" w:hAnsi="Georgia"/>
                <w:sz w:val="20"/>
                <w:szCs w:val="20"/>
              </w:rPr>
            </w:pPr>
          </w:p>
        </w:tc>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703984">
            <w:pPr>
              <w:spacing w:line="360" w:lineRule="auto"/>
              <w:jc w:val="both"/>
              <w:rPr>
                <w:rFonts w:ascii="Georgia" w:hAnsi="Georgia"/>
                <w:sz w:val="20"/>
                <w:szCs w:val="20"/>
              </w:rPr>
            </w:pPr>
          </w:p>
        </w:tc>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703984">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703984">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703984">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703984">
            <w:pPr>
              <w:jc w:val="both"/>
              <w:rPr>
                <w:rFonts w:ascii="Georgia" w:hAnsi="Georgia"/>
                <w:sz w:val="20"/>
                <w:szCs w:val="20"/>
              </w:rPr>
            </w:pPr>
          </w:p>
          <w:p w:rsidR="000F3C0B" w:rsidRPr="00D65549" w:rsidRDefault="000F3C0B" w:rsidP="00703984">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703984">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703984">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703984">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703984">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888"/>
        <w:gridCol w:w="584"/>
        <w:gridCol w:w="425"/>
        <w:gridCol w:w="567"/>
        <w:gridCol w:w="390"/>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854"/>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703984">
            <w:pPr>
              <w:spacing w:line="360" w:lineRule="auto"/>
              <w:jc w:val="both"/>
              <w:rPr>
                <w:rFonts w:ascii="Georgia" w:hAnsi="Georgia"/>
                <w:sz w:val="20"/>
                <w:szCs w:val="20"/>
              </w:rPr>
            </w:pPr>
          </w:p>
        </w:tc>
        <w:tc>
          <w:tcPr>
            <w:tcW w:w="4927" w:type="dxa"/>
          </w:tcPr>
          <w:p w:rsidR="00D65549" w:rsidRPr="00D65549" w:rsidRDefault="00D65549" w:rsidP="00703984">
            <w:pPr>
              <w:jc w:val="both"/>
              <w:rPr>
                <w:rFonts w:ascii="Georgia" w:hAnsi="Georgia"/>
                <w:sz w:val="20"/>
                <w:szCs w:val="20"/>
              </w:rPr>
            </w:pPr>
            <w:r w:rsidRPr="00D65549">
              <w:rPr>
                <w:rFonts w:ascii="Georgia" w:hAnsi="Georgia"/>
                <w:sz w:val="20"/>
                <w:szCs w:val="20"/>
              </w:rPr>
              <w:t>Current post held:</w:t>
            </w:r>
          </w:p>
        </w:tc>
      </w:tr>
      <w:tr w:rsidR="00D65549" w:rsidRPr="00D65549" w:rsidTr="00703984">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703984">
            <w:pPr>
              <w:spacing w:line="360" w:lineRule="auto"/>
              <w:jc w:val="both"/>
              <w:rPr>
                <w:rFonts w:ascii="Georgia" w:hAnsi="Georgia"/>
                <w:sz w:val="20"/>
                <w:szCs w:val="20"/>
              </w:rPr>
            </w:pPr>
          </w:p>
        </w:tc>
      </w:tr>
      <w:tr w:rsidR="00D65549" w:rsidRPr="00D65549" w:rsidTr="00703984">
        <w:trPr>
          <w:trHeight w:val="34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tcPr>
          <w:p w:rsidR="00D65549" w:rsidRPr="00D65549" w:rsidRDefault="00D65549" w:rsidP="00703984">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703984">
            <w:pPr>
              <w:jc w:val="both"/>
              <w:rPr>
                <w:rFonts w:ascii="Georgia" w:hAnsi="Georgia"/>
                <w:sz w:val="20"/>
                <w:szCs w:val="20"/>
              </w:rPr>
            </w:pP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250"/>
        <w:gridCol w:w="3249"/>
        <w:gridCol w:w="1161"/>
        <w:gridCol w:w="1161"/>
        <w:gridCol w:w="1033"/>
      </w:tblGrid>
      <w:tr w:rsidR="00B40578" w:rsidRPr="00D65549" w:rsidTr="00B40578">
        <w:trPr>
          <w:trHeight w:val="510"/>
        </w:trPr>
        <w:tc>
          <w:tcPr>
            <w:tcW w:w="3251"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774B04">
        <w:trPr>
          <w:trHeight w:val="510"/>
        </w:trPr>
        <w:tc>
          <w:tcPr>
            <w:tcW w:w="3251" w:type="dxa"/>
            <w:vMerge/>
          </w:tcPr>
          <w:p w:rsidR="00B40578" w:rsidRPr="00D65549" w:rsidRDefault="00B40578" w:rsidP="00703984">
            <w:pPr>
              <w:spacing w:line="360" w:lineRule="auto"/>
              <w:jc w:val="center"/>
              <w:rPr>
                <w:rFonts w:ascii="Georgia" w:hAnsi="Georgia"/>
                <w:sz w:val="20"/>
                <w:szCs w:val="20"/>
              </w:rPr>
            </w:pPr>
          </w:p>
        </w:tc>
        <w:tc>
          <w:tcPr>
            <w:tcW w:w="3249" w:type="dxa"/>
            <w:vMerge/>
          </w:tcPr>
          <w:p w:rsidR="00B40578" w:rsidRPr="00D65549" w:rsidRDefault="00B40578" w:rsidP="00703984">
            <w:pPr>
              <w:spacing w:line="360" w:lineRule="auto"/>
              <w:jc w:val="center"/>
              <w:rPr>
                <w:rFonts w:ascii="Georgia" w:hAnsi="Georgia"/>
                <w:sz w:val="20"/>
                <w:szCs w:val="20"/>
              </w:rPr>
            </w:pPr>
          </w:p>
        </w:tc>
        <w:tc>
          <w:tcPr>
            <w:tcW w:w="1160"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To</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703984">
            <w:pPr>
              <w:spacing w:line="360" w:lineRule="auto"/>
              <w:jc w:val="center"/>
              <w:rPr>
                <w:rFonts w:ascii="Georgia" w:hAnsi="Georgia"/>
                <w:sz w:val="20"/>
                <w:szCs w:val="20"/>
              </w:rPr>
            </w:pPr>
          </w:p>
        </w:tc>
      </w:tr>
      <w:tr w:rsidR="00B40578" w:rsidRPr="00D65549" w:rsidTr="00474ED7">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2F2DBD">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5E7710">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DA1B98">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F45DC">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794"/>
        <w:gridCol w:w="3685"/>
        <w:gridCol w:w="1276"/>
        <w:gridCol w:w="1099"/>
      </w:tblGrid>
      <w:tr w:rsidR="00B40578" w:rsidRPr="00D65549" w:rsidTr="00B40578">
        <w:tc>
          <w:tcPr>
            <w:tcW w:w="3794"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703984">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Time</w:t>
            </w:r>
          </w:p>
        </w:tc>
      </w:tr>
      <w:tr w:rsidR="00B40578" w:rsidRPr="00D65549" w:rsidTr="00597FEB">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02A11">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A36448">
        <w:tc>
          <w:tcPr>
            <w:tcW w:w="2531" w:type="dxa"/>
          </w:tcPr>
          <w:p w:rsidR="00B40578" w:rsidRPr="00D65549" w:rsidRDefault="00B40578" w:rsidP="00703984">
            <w:pPr>
              <w:spacing w:line="360" w:lineRule="auto"/>
              <w:jc w:val="both"/>
              <w:rPr>
                <w:rFonts w:ascii="Georgia" w:hAnsi="Georgia"/>
                <w:sz w:val="20"/>
                <w:szCs w:val="20"/>
              </w:rPr>
            </w:pPr>
          </w:p>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854"/>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353"/>
        <w:gridCol w:w="1701"/>
        <w:gridCol w:w="2800"/>
      </w:tblGrid>
      <w:tr w:rsidR="005667FE" w:rsidRPr="00D65549" w:rsidTr="00703984">
        <w:tc>
          <w:tcPr>
            <w:tcW w:w="9854" w:type="dxa"/>
            <w:gridSpan w:val="3"/>
          </w:tcPr>
          <w:p w:rsidR="005667FE" w:rsidRPr="00D65549" w:rsidRDefault="005667FE" w:rsidP="00703984">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703984">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E74247" w:rsidRPr="00D65549" w:rsidTr="00E74247">
        <w:trPr>
          <w:trHeight w:val="341"/>
        </w:trPr>
        <w:tc>
          <w:tcPr>
            <w:tcW w:w="5353" w:type="dxa"/>
          </w:tcPr>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353"/>
        <w:gridCol w:w="1701"/>
        <w:gridCol w:w="2800"/>
      </w:tblGrid>
      <w:tr w:rsidR="00E74247" w:rsidRPr="00D65549" w:rsidTr="007E2C0F">
        <w:trPr>
          <w:trHeight w:val="453"/>
        </w:trPr>
        <w:tc>
          <w:tcPr>
            <w:tcW w:w="9854" w:type="dxa"/>
            <w:gridSpan w:val="3"/>
          </w:tcPr>
          <w:p w:rsidR="00E74247" w:rsidRPr="00D65549" w:rsidRDefault="00E74247" w:rsidP="00703984">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854"/>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854"/>
      </w:tblGrid>
      <w:tr w:rsidR="00977AB5" w:rsidRPr="00D65549" w:rsidTr="007215C1">
        <w:trPr>
          <w:trHeight w:val="369"/>
        </w:trPr>
        <w:tc>
          <w:tcPr>
            <w:tcW w:w="9854" w:type="dxa"/>
            <w:tcBorders>
              <w:bottom w:val="single" w:sz="4" w:space="0" w:color="auto"/>
            </w:tcBorders>
          </w:tcPr>
          <w:p w:rsidR="00977AB5" w:rsidRDefault="00977AB5" w:rsidP="007215C1">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7215C1">
            <w:pPr>
              <w:jc w:val="both"/>
              <w:rPr>
                <w:rFonts w:ascii="Georgia" w:hAnsi="Georgia"/>
                <w:sz w:val="20"/>
                <w:szCs w:val="20"/>
              </w:rPr>
            </w:pPr>
          </w:p>
        </w:tc>
      </w:tr>
      <w:tr w:rsidR="00977AB5" w:rsidRPr="00D65549" w:rsidTr="007215C1">
        <w:trPr>
          <w:trHeight w:val="1555"/>
        </w:trPr>
        <w:tc>
          <w:tcPr>
            <w:tcW w:w="9854" w:type="dxa"/>
            <w:tcBorders>
              <w:bottom w:val="single" w:sz="4" w:space="0" w:color="auto"/>
            </w:tcBorders>
          </w:tcPr>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854"/>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Interests and Acheivements</w:t>
      </w:r>
    </w:p>
    <w:tbl>
      <w:tblPr>
        <w:tblStyle w:val="TableGrid"/>
        <w:tblW w:w="0" w:type="auto"/>
        <w:tblLook w:val="01E0" w:firstRow="1" w:lastRow="1" w:firstColumn="1" w:lastColumn="1" w:noHBand="0" w:noVBand="0"/>
      </w:tblPr>
      <w:tblGrid>
        <w:gridCol w:w="9854"/>
      </w:tblGrid>
      <w:tr w:rsidR="001B4BB8" w:rsidRPr="00D65549" w:rsidTr="00703984">
        <w:tc>
          <w:tcPr>
            <w:tcW w:w="9854" w:type="dxa"/>
          </w:tcPr>
          <w:p w:rsidR="001B4BB8" w:rsidRDefault="001B4BB8" w:rsidP="00703984">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703984">
            <w:pPr>
              <w:jc w:val="both"/>
              <w:rPr>
                <w:rFonts w:ascii="Georgia" w:hAnsi="Georgia"/>
                <w:sz w:val="20"/>
                <w:szCs w:val="20"/>
              </w:rPr>
            </w:pPr>
          </w:p>
        </w:tc>
      </w:tr>
      <w:tr w:rsidR="00D65549" w:rsidRPr="00D65549" w:rsidTr="00703984">
        <w:tc>
          <w:tcPr>
            <w:tcW w:w="9854" w:type="dxa"/>
          </w:tcPr>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854"/>
      </w:tblGrid>
      <w:tr w:rsidR="001B4BB8" w:rsidRPr="00D65549" w:rsidTr="00703984">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703984">
        <w:tc>
          <w:tcPr>
            <w:tcW w:w="9854" w:type="dxa"/>
          </w:tcPr>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A9655B" w:rsidRPr="00D65549" w:rsidRDefault="00A9655B" w:rsidP="00703984">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854"/>
      </w:tblGrid>
      <w:tr w:rsidR="00A9655B" w:rsidRPr="00D65549" w:rsidTr="007215C1">
        <w:tc>
          <w:tcPr>
            <w:tcW w:w="9854" w:type="dxa"/>
          </w:tcPr>
          <w:p w:rsidR="00A9655B" w:rsidRPr="00D65549" w:rsidRDefault="00A9655B" w:rsidP="007215C1">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7215C1">
        <w:tc>
          <w:tcPr>
            <w:tcW w:w="9854" w:type="dxa"/>
          </w:tcPr>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Pr="00D65549" w:rsidRDefault="00A9655B" w:rsidP="007215C1">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8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2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3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6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927"/>
        <w:gridCol w:w="4927"/>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4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8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and then destroyed by the Head or the Director of Operations</w:t>
      </w:r>
      <w:r w:rsidRPr="00E70BE4">
        <w:rPr>
          <w:rFonts w:ascii="Georgia" w:hAnsi="Georgia"/>
          <w:sz w:val="20"/>
          <w:szCs w:val="20"/>
        </w:rPr>
        <w:t xml:space="preserve">.  If you would like to discuss this beforehand, please telephone in confidence to the Head or the Director of Operations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48"/>
      </w:tblGrid>
      <w:tr w:rsidR="00D37F3A" w:rsidRPr="001F6257" w:rsidTr="007215C1">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Director of Operations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7215C1">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854"/>
      </w:tblGrid>
      <w:tr w:rsidR="00D65549" w:rsidRPr="00D65549" w:rsidTr="00703984">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 accompanying C.V. 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2D0203" w:rsidP="00D65549">
      <w:pPr>
        <w:jc w:val="both"/>
        <w:rPr>
          <w:rFonts w:ascii="Georgia" w:hAnsi="Georgia"/>
          <w:sz w:val="20"/>
          <w:szCs w:val="20"/>
        </w:rPr>
      </w:pPr>
      <w:r w:rsidRPr="008C4DDD">
        <w:rPr>
          <w:rFonts w:ascii="Georgia" w:hAnsi="Georgia"/>
          <w:sz w:val="20"/>
          <w:szCs w:val="20"/>
        </w:rPr>
        <w:t>Mrs. S. Metcalf</w:t>
      </w:r>
    </w:p>
    <w:p w:rsidR="002D0203" w:rsidRPr="008C4DDD" w:rsidRDefault="002D0203" w:rsidP="00D65549">
      <w:pPr>
        <w:jc w:val="both"/>
        <w:rPr>
          <w:rFonts w:ascii="Georgia" w:hAnsi="Georgia"/>
          <w:sz w:val="20"/>
          <w:szCs w:val="20"/>
        </w:rPr>
      </w:pPr>
      <w:r w:rsidRPr="008C4DDD">
        <w:rPr>
          <w:rFonts w:ascii="Georgia" w:hAnsi="Georgia"/>
          <w:sz w:val="20"/>
          <w:szCs w:val="20"/>
        </w:rPr>
        <w:t>Director of Operations</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2D0203" w:rsidP="00D65549">
      <w:pPr>
        <w:jc w:val="both"/>
        <w:rPr>
          <w:rFonts w:ascii="Georgia" w:hAnsi="Georgia"/>
          <w:sz w:val="20"/>
          <w:szCs w:val="20"/>
        </w:rPr>
      </w:pPr>
      <w:r w:rsidRPr="008C4DDD">
        <w:rPr>
          <w:rFonts w:ascii="Georgia" w:hAnsi="Georgia"/>
          <w:sz w:val="20"/>
          <w:szCs w:val="20"/>
        </w:rPr>
        <w:t>smm@barneyschool.org.uk</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BD63E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7" w:rsidRDefault="00F874E7">
      <w:r>
        <w:separator/>
      </w:r>
    </w:p>
  </w:endnote>
  <w:endnote w:type="continuationSeparator" w:id="0">
    <w:p w:rsidR="00F874E7" w:rsidRDefault="00F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BD63E6" w:rsidRDefault="00F80175" w:rsidP="00BD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F80175">
      <w:rPr>
        <w:rStyle w:val="PageNumber"/>
        <w:noProof/>
      </w:rPr>
      <w:t>2</w:t>
    </w:r>
    <w:r>
      <w:rPr>
        <w:rStyle w:val="PageNumber"/>
      </w:rPr>
      <w:fldChar w:fldCharType="end"/>
    </w:r>
  </w:p>
  <w:p w:rsidR="00BD63E6" w:rsidRDefault="00F80175" w:rsidP="00BD6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7" w:rsidRDefault="00F874E7">
      <w:r>
        <w:separator/>
      </w:r>
    </w:p>
  </w:footnote>
  <w:footnote w:type="continuationSeparator" w:id="0">
    <w:p w:rsidR="00F874E7" w:rsidRDefault="00F8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49"/>
    <w:rsid w:val="0005037D"/>
    <w:rsid w:val="00091AE7"/>
    <w:rsid w:val="000A019C"/>
    <w:rsid w:val="000F3C0B"/>
    <w:rsid w:val="00191993"/>
    <w:rsid w:val="001965E2"/>
    <w:rsid w:val="001B4BB8"/>
    <w:rsid w:val="00253877"/>
    <w:rsid w:val="002D0203"/>
    <w:rsid w:val="005667FE"/>
    <w:rsid w:val="00581F9D"/>
    <w:rsid w:val="00616DA4"/>
    <w:rsid w:val="00717F82"/>
    <w:rsid w:val="00734CFB"/>
    <w:rsid w:val="007C0F1A"/>
    <w:rsid w:val="00871EFD"/>
    <w:rsid w:val="008C4DDD"/>
    <w:rsid w:val="009322CF"/>
    <w:rsid w:val="00977AB5"/>
    <w:rsid w:val="00A1678C"/>
    <w:rsid w:val="00A7008A"/>
    <w:rsid w:val="00A9655B"/>
    <w:rsid w:val="00B40578"/>
    <w:rsid w:val="00D20B42"/>
    <w:rsid w:val="00D37F3A"/>
    <w:rsid w:val="00D52770"/>
    <w:rsid w:val="00D65549"/>
    <w:rsid w:val="00D9637E"/>
    <w:rsid w:val="00DC29CA"/>
    <w:rsid w:val="00DE414B"/>
    <w:rsid w:val="00E70BE4"/>
    <w:rsid w:val="00E74247"/>
    <w:rsid w:val="00E87DA6"/>
    <w:rsid w:val="00F551FB"/>
    <w:rsid w:val="00F80175"/>
    <w:rsid w:val="00F874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7A53FF20</Template>
  <TotalTime>0</TotalTime>
  <Pages>7</Pages>
  <Words>1185</Words>
  <Characters>6759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I Grey</cp:lastModifiedBy>
  <cp:revision>2</cp:revision>
  <cp:lastPrinted>2015-12-17T13:19:00Z</cp:lastPrinted>
  <dcterms:created xsi:type="dcterms:W3CDTF">2016-11-03T11:00:00Z</dcterms:created>
  <dcterms:modified xsi:type="dcterms:W3CDTF">2016-11-03T11:00:00Z</dcterms:modified>
</cp:coreProperties>
</file>